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3" w:rsidRPr="001042F3" w:rsidRDefault="001042F3" w:rsidP="00BE2C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042F3">
        <w:rPr>
          <w:rFonts w:ascii="Times New Roman" w:hAnsi="Times New Roman" w:cs="Times New Roman"/>
          <w:sz w:val="24"/>
          <w:szCs w:val="24"/>
        </w:rPr>
        <w:t>Зарегистрировано в Ми</w:t>
      </w:r>
      <w:r>
        <w:rPr>
          <w:rFonts w:ascii="Times New Roman" w:hAnsi="Times New Roman" w:cs="Times New Roman"/>
          <w:sz w:val="24"/>
          <w:szCs w:val="24"/>
        </w:rPr>
        <w:t>нюсте России 15 января 2024 г. №</w:t>
      </w:r>
      <w:r w:rsidRPr="001042F3">
        <w:rPr>
          <w:rFonts w:ascii="Times New Roman" w:hAnsi="Times New Roman" w:cs="Times New Roman"/>
          <w:sz w:val="24"/>
          <w:szCs w:val="24"/>
        </w:rPr>
        <w:t xml:space="preserve"> 76855</w:t>
      </w:r>
    </w:p>
    <w:p w:rsidR="00EB04F1" w:rsidRPr="00703344" w:rsidRDefault="00EB04F1" w:rsidP="001E1B6D">
      <w:pPr>
        <w:pStyle w:val="a4"/>
        <w:tabs>
          <w:tab w:val="left" w:pos="9498"/>
        </w:tabs>
        <w:spacing w:line="240" w:lineRule="auto"/>
        <w:rPr>
          <w:b w:val="0"/>
          <w:bCs/>
          <w:color w:val="auto"/>
          <w:sz w:val="28"/>
          <w:szCs w:val="28"/>
        </w:rPr>
      </w:pP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МИНИСТЕРСТВО ТРАНСПОРТА РОССИЙСКОЙ ФЕДЕРАЦИИ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ФЕДЕРАЛЬНОЕ АГЕНТСТВО ВОЗДУШНОГО ТРАНСПОРТА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ПРИКАЗ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декабря 2023 г. №</w:t>
      </w:r>
      <w:r w:rsidRPr="001042F3">
        <w:rPr>
          <w:rFonts w:ascii="Times New Roman" w:hAnsi="Times New Roman" w:cs="Times New Roman"/>
        </w:rPr>
        <w:t xml:space="preserve"> 1119-П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О РАСПРОСТРАНЕНИИ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НА РАБОТНИКОВ, ЗАМЕЩАЮЩИХ ОТДЕЛЬНЫЕ ДОЛЖНОСТИ НА ОСНОВАНИИ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ТРУДОВОГО ДОГОВОРА В ОРГАНИЗАЦИЯХ, СОЗДАННЫХ ДЛЯ ВЫПОЛНЕНИЯ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 xml:space="preserve">ЗАДАЧ, ПОСТАВЛЕННЫХ ПЕРЕД ФЕДЕРАЛЬНЫМ АГЕНТСТВОМ </w:t>
      </w:r>
      <w:proofErr w:type="gramStart"/>
      <w:r w:rsidRPr="001042F3">
        <w:rPr>
          <w:rFonts w:ascii="Times New Roman" w:hAnsi="Times New Roman" w:cs="Times New Roman"/>
        </w:rPr>
        <w:t>ВОЗДУШНОГО</w:t>
      </w:r>
      <w:proofErr w:type="gramEnd"/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ТРАНСПОРТА, ОГРАНИЧЕНИЙ, ЗАПРЕТОВ И ОБЯЗАННОСТЕЙ,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proofErr w:type="gramStart"/>
      <w:r w:rsidRPr="001042F3">
        <w:rPr>
          <w:rFonts w:ascii="Times New Roman" w:hAnsi="Times New Roman" w:cs="Times New Roman"/>
        </w:rPr>
        <w:t>УСТАНОВЛЕННЫХ</w:t>
      </w:r>
      <w:proofErr w:type="gramEnd"/>
      <w:r w:rsidRPr="001042F3">
        <w:rPr>
          <w:rFonts w:ascii="Times New Roman" w:hAnsi="Times New Roman" w:cs="Times New Roman"/>
        </w:rPr>
        <w:t xml:space="preserve"> ДЛЯ ФЕДЕРАЛЬНЫХ ГОСУДАРСТВЕННЫХ</w:t>
      </w:r>
    </w:p>
    <w:p w:rsidR="001042F3" w:rsidRPr="001042F3" w:rsidRDefault="001042F3" w:rsidP="001042F3">
      <w:pPr>
        <w:pStyle w:val="ConsPlusTitle0"/>
        <w:jc w:val="center"/>
        <w:rPr>
          <w:rFonts w:ascii="Times New Roman" w:hAnsi="Times New Roman" w:cs="Times New Roman"/>
        </w:rPr>
      </w:pPr>
      <w:r w:rsidRPr="001042F3">
        <w:rPr>
          <w:rFonts w:ascii="Times New Roman" w:hAnsi="Times New Roman" w:cs="Times New Roman"/>
        </w:rPr>
        <w:t>ГРАЖДАНСКИХ СЛУЖАЩИХ</w:t>
      </w:r>
    </w:p>
    <w:p w:rsidR="00EE0794" w:rsidRPr="001042F3" w:rsidRDefault="00EE0794" w:rsidP="001E1B6D">
      <w:pPr>
        <w:widowControl w:val="0"/>
        <w:spacing w:line="240" w:lineRule="auto"/>
        <w:jc w:val="center"/>
        <w:rPr>
          <w:bCs/>
          <w:color w:val="000000" w:themeColor="text1"/>
          <w:sz w:val="26"/>
          <w:szCs w:val="26"/>
          <w:shd w:val="clear" w:color="auto" w:fill="FFFFFF"/>
        </w:rPr>
      </w:pPr>
    </w:p>
    <w:p w:rsidR="0008140E" w:rsidRPr="001042F3" w:rsidRDefault="0008140E" w:rsidP="001E1B6D">
      <w:pPr>
        <w:widowControl w:val="0"/>
        <w:spacing w:line="240" w:lineRule="auto"/>
        <w:jc w:val="center"/>
        <w:rPr>
          <w:color w:val="000000" w:themeColor="text1"/>
          <w:sz w:val="26"/>
          <w:szCs w:val="26"/>
        </w:rPr>
      </w:pPr>
    </w:p>
    <w:p w:rsidR="0035708F" w:rsidRPr="001042F3" w:rsidRDefault="00062771" w:rsidP="001042F3">
      <w:pPr>
        <w:pStyle w:val="af7"/>
        <w:jc w:val="both"/>
        <w:rPr>
          <w:bCs/>
          <w:sz w:val="28"/>
          <w:szCs w:val="28"/>
        </w:rPr>
      </w:pPr>
      <w:r w:rsidRPr="001042F3">
        <w:rPr>
          <w:sz w:val="28"/>
          <w:szCs w:val="28"/>
          <w:lang w:eastAsia="ru-RU"/>
        </w:rPr>
        <w:t xml:space="preserve">В соответствии со статьями 12.2 и 12.4 Федерального закона </w:t>
      </w:r>
      <w:r w:rsidR="0040544A" w:rsidRPr="001042F3">
        <w:rPr>
          <w:sz w:val="28"/>
          <w:szCs w:val="28"/>
          <w:lang w:eastAsia="ru-RU"/>
        </w:rPr>
        <w:br/>
      </w:r>
      <w:r w:rsidRPr="001042F3">
        <w:rPr>
          <w:sz w:val="28"/>
          <w:szCs w:val="28"/>
          <w:lang w:eastAsia="ru-RU"/>
        </w:rPr>
        <w:t>от 25 декабря 2008 г. № 273-ФЗ «О противодействии коррупции</w:t>
      </w:r>
      <w:r w:rsidR="00C11E4B" w:rsidRPr="001042F3">
        <w:rPr>
          <w:sz w:val="28"/>
          <w:szCs w:val="28"/>
          <w:lang w:eastAsia="ru-RU"/>
        </w:rPr>
        <w:t>»</w:t>
      </w:r>
      <w:r w:rsidRPr="001042F3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432276" w:rsidRPr="001042F3">
        <w:rPr>
          <w:sz w:val="28"/>
          <w:szCs w:val="28"/>
        </w:rPr>
        <w:t>п</w:t>
      </w:r>
      <w:proofErr w:type="spellEnd"/>
      <w:proofErr w:type="gramEnd"/>
      <w:r w:rsidR="0035708F" w:rsidRPr="001042F3">
        <w:rPr>
          <w:bCs/>
          <w:sz w:val="28"/>
          <w:szCs w:val="28"/>
        </w:rPr>
        <w:t> </w:t>
      </w:r>
      <w:proofErr w:type="spellStart"/>
      <w:r w:rsidR="0035708F" w:rsidRPr="001042F3">
        <w:rPr>
          <w:bCs/>
          <w:sz w:val="28"/>
          <w:szCs w:val="28"/>
        </w:rPr>
        <w:t>р</w:t>
      </w:r>
      <w:proofErr w:type="spellEnd"/>
      <w:r w:rsidR="0035708F" w:rsidRPr="001042F3">
        <w:rPr>
          <w:bCs/>
          <w:sz w:val="28"/>
          <w:szCs w:val="28"/>
        </w:rPr>
        <w:t> и к а </w:t>
      </w:r>
      <w:proofErr w:type="spellStart"/>
      <w:r w:rsidR="0035708F" w:rsidRPr="001042F3">
        <w:rPr>
          <w:bCs/>
          <w:sz w:val="28"/>
          <w:szCs w:val="28"/>
        </w:rPr>
        <w:t>з</w:t>
      </w:r>
      <w:proofErr w:type="spellEnd"/>
      <w:r w:rsidR="0035708F" w:rsidRPr="001042F3">
        <w:rPr>
          <w:bCs/>
          <w:sz w:val="28"/>
          <w:szCs w:val="28"/>
        </w:rPr>
        <w:t> </w:t>
      </w:r>
      <w:proofErr w:type="spellStart"/>
      <w:r w:rsidR="0035708F" w:rsidRPr="001042F3">
        <w:rPr>
          <w:bCs/>
          <w:sz w:val="28"/>
          <w:szCs w:val="28"/>
        </w:rPr>
        <w:t>ы</w:t>
      </w:r>
      <w:proofErr w:type="spellEnd"/>
      <w:r w:rsidR="0035708F" w:rsidRPr="001042F3">
        <w:rPr>
          <w:bCs/>
          <w:sz w:val="28"/>
          <w:szCs w:val="28"/>
        </w:rPr>
        <w:t> в а ю:</w:t>
      </w:r>
    </w:p>
    <w:p w:rsidR="00B511C8" w:rsidRPr="001042F3" w:rsidRDefault="00B511C8" w:rsidP="000E085E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</w:p>
    <w:p w:rsidR="00526248" w:rsidRPr="001042F3" w:rsidRDefault="00526248" w:rsidP="001E1B6D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6"/>
          <w:szCs w:val="26"/>
        </w:rPr>
      </w:pPr>
    </w:p>
    <w:p w:rsidR="00432276" w:rsidRPr="001042F3" w:rsidRDefault="0040544A" w:rsidP="001042F3">
      <w:pPr>
        <w:pStyle w:val="af7"/>
        <w:ind w:firstLine="720"/>
        <w:jc w:val="both"/>
        <w:rPr>
          <w:bCs/>
          <w:sz w:val="28"/>
          <w:szCs w:val="28"/>
        </w:rPr>
      </w:pPr>
      <w:r w:rsidRPr="001042F3">
        <w:rPr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1042F3">
        <w:rPr>
          <w:sz w:val="28"/>
          <w:szCs w:val="28"/>
          <w:lang w:eastAsia="ru-RU"/>
        </w:rPr>
        <w:t xml:space="preserve">Установить, что на работников, замещающих должности, включенные </w:t>
      </w:r>
      <w:r w:rsidR="00804A7C" w:rsidRPr="001042F3">
        <w:rPr>
          <w:sz w:val="28"/>
          <w:szCs w:val="28"/>
          <w:lang w:eastAsia="ru-RU"/>
        </w:rPr>
        <w:br/>
      </w:r>
      <w:r w:rsidRPr="001042F3">
        <w:rPr>
          <w:sz w:val="28"/>
          <w:szCs w:val="28"/>
          <w:lang w:eastAsia="ru-RU"/>
        </w:rPr>
        <w:t xml:space="preserve">в </w:t>
      </w:r>
      <w:r w:rsidR="00804A7C" w:rsidRPr="001042F3">
        <w:rPr>
          <w:bCs/>
          <w:color w:val="000000"/>
          <w:sz w:val="28"/>
          <w:szCs w:val="28"/>
          <w:lang w:eastAsia="ru-RU"/>
        </w:rPr>
        <w:t>перечень должностей</w:t>
      </w:r>
      <w:r w:rsidR="00D209F1" w:rsidRPr="001042F3">
        <w:rPr>
          <w:bCs/>
          <w:color w:val="000000"/>
          <w:sz w:val="28"/>
          <w:szCs w:val="28"/>
          <w:lang w:eastAsia="ru-RU"/>
        </w:rPr>
        <w:t xml:space="preserve"> </w:t>
      </w:r>
      <w:r w:rsidR="00D209F1" w:rsidRPr="001042F3">
        <w:rPr>
          <w:sz w:val="28"/>
          <w:szCs w:val="28"/>
        </w:rPr>
        <w:t xml:space="preserve">в организациях, созданных для выполнения задач, поставленных перед Федеральным агентством воздушного транспорта,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042F3" w:rsidRPr="001042F3">
        <w:rPr>
          <w:sz w:val="28"/>
          <w:szCs w:val="28"/>
        </w:rPr>
        <w:br/>
      </w:r>
      <w:r w:rsidR="00D209F1" w:rsidRPr="001042F3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 w:rsidR="001042F3" w:rsidRPr="001042F3">
        <w:rPr>
          <w:sz w:val="28"/>
          <w:szCs w:val="28"/>
        </w:rPr>
        <w:br/>
      </w:r>
      <w:r w:rsidR="00D209F1" w:rsidRPr="001042F3">
        <w:rPr>
          <w:sz w:val="28"/>
          <w:szCs w:val="28"/>
        </w:rPr>
        <w:t>и несовершеннолетних</w:t>
      </w:r>
      <w:proofErr w:type="gramEnd"/>
      <w:r w:rsidR="00D209F1" w:rsidRPr="001042F3">
        <w:rPr>
          <w:sz w:val="28"/>
          <w:szCs w:val="28"/>
        </w:rPr>
        <w:t xml:space="preserve"> детей</w:t>
      </w:r>
      <w:r w:rsidR="00804A7C" w:rsidRPr="001042F3">
        <w:rPr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804A7C" w:rsidRPr="001042F3">
        <w:rPr>
          <w:sz w:val="28"/>
          <w:szCs w:val="28"/>
          <w:lang w:eastAsia="ru-RU"/>
        </w:rPr>
        <w:t>утвержд</w:t>
      </w:r>
      <w:r w:rsidR="00E17A79" w:rsidRPr="001042F3">
        <w:rPr>
          <w:sz w:val="28"/>
          <w:szCs w:val="28"/>
          <w:lang w:eastAsia="ru-RU"/>
        </w:rPr>
        <w:t>аемый</w:t>
      </w:r>
      <w:proofErr w:type="gramEnd"/>
      <w:r w:rsidR="00804A7C" w:rsidRPr="001042F3">
        <w:rPr>
          <w:bCs/>
          <w:color w:val="000000"/>
          <w:sz w:val="28"/>
          <w:szCs w:val="28"/>
          <w:lang w:eastAsia="ru-RU"/>
        </w:rPr>
        <w:t xml:space="preserve"> приказом Федерального агентства воздушного транспорта</w:t>
      </w:r>
      <w:r w:rsidR="00E17A79" w:rsidRPr="001042F3">
        <w:rPr>
          <w:bCs/>
          <w:color w:val="000000"/>
          <w:sz w:val="28"/>
          <w:szCs w:val="28"/>
          <w:lang w:eastAsia="ru-RU"/>
        </w:rPr>
        <w:t xml:space="preserve"> </w:t>
      </w:r>
      <w:r w:rsidR="00E17A79" w:rsidRPr="001042F3">
        <w:rPr>
          <w:sz w:val="28"/>
          <w:szCs w:val="28"/>
          <w:lang w:eastAsia="ru-RU"/>
        </w:rPr>
        <w:t xml:space="preserve">в соответствии с подпунктом «а» пункта 22 Указа Президента </w:t>
      </w:r>
      <w:proofErr w:type="gramStart"/>
      <w:r w:rsidR="00E17A79" w:rsidRPr="001042F3">
        <w:rPr>
          <w:sz w:val="28"/>
          <w:szCs w:val="28"/>
          <w:lang w:eastAsia="ru-RU"/>
        </w:rPr>
        <w:t>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="002679FB" w:rsidRPr="001042F3">
        <w:rPr>
          <w:sz w:val="28"/>
          <w:szCs w:val="28"/>
          <w:lang w:eastAsia="ru-RU"/>
        </w:rPr>
        <w:t xml:space="preserve">, </w:t>
      </w:r>
      <w:r w:rsidRPr="001042F3">
        <w:rPr>
          <w:sz w:val="28"/>
          <w:szCs w:val="28"/>
          <w:lang w:eastAsia="ru-RU"/>
        </w:rPr>
        <w:t xml:space="preserve">распространяются ограничения, запреты и обязанности, установленные постановлением Правительства Российской Федерации от 5 июля 2013 г. </w:t>
      </w:r>
      <w:r w:rsidR="00804A7C" w:rsidRPr="001042F3">
        <w:rPr>
          <w:sz w:val="28"/>
          <w:szCs w:val="28"/>
          <w:lang w:eastAsia="ru-RU"/>
        </w:rPr>
        <w:t xml:space="preserve">№ </w:t>
      </w:r>
      <w:r w:rsidRPr="001042F3">
        <w:rPr>
          <w:sz w:val="28"/>
          <w:szCs w:val="28"/>
          <w:lang w:eastAsia="ru-RU"/>
        </w:rPr>
        <w:t xml:space="preserve">568 </w:t>
      </w:r>
      <w:r w:rsidR="00804A7C" w:rsidRPr="001042F3">
        <w:rPr>
          <w:sz w:val="28"/>
          <w:szCs w:val="28"/>
          <w:lang w:eastAsia="ru-RU"/>
        </w:rPr>
        <w:t>«</w:t>
      </w:r>
      <w:r w:rsidRPr="001042F3">
        <w:rPr>
          <w:sz w:val="28"/>
          <w:szCs w:val="28"/>
          <w:lang w:eastAsia="ru-RU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804A7C" w:rsidRPr="001042F3">
        <w:rPr>
          <w:sz w:val="28"/>
          <w:szCs w:val="28"/>
          <w:lang w:eastAsia="ru-RU"/>
        </w:rPr>
        <w:t>«</w:t>
      </w:r>
      <w:r w:rsidRPr="001042F3">
        <w:rPr>
          <w:sz w:val="28"/>
          <w:szCs w:val="28"/>
          <w:lang w:eastAsia="ru-RU"/>
        </w:rPr>
        <w:t>О противодействии коррупции</w:t>
      </w:r>
      <w:r w:rsidR="00804A7C" w:rsidRPr="001042F3">
        <w:rPr>
          <w:sz w:val="28"/>
          <w:szCs w:val="28"/>
          <w:lang w:eastAsia="ru-RU"/>
        </w:rPr>
        <w:t>»</w:t>
      </w:r>
      <w:r w:rsidRPr="001042F3">
        <w:rPr>
          <w:sz w:val="28"/>
          <w:szCs w:val="28"/>
          <w:lang w:eastAsia="ru-RU"/>
        </w:rPr>
        <w:t xml:space="preserve"> и другими федеральными законами в целях противодействия коррупции</w:t>
      </w:r>
      <w:r w:rsidR="00804A7C" w:rsidRPr="001042F3">
        <w:rPr>
          <w:sz w:val="28"/>
          <w:szCs w:val="28"/>
          <w:lang w:eastAsia="ru-RU"/>
        </w:rPr>
        <w:t>»</w:t>
      </w:r>
      <w:r w:rsidR="00403319" w:rsidRPr="001042F3">
        <w:rPr>
          <w:sz w:val="28"/>
          <w:szCs w:val="28"/>
          <w:lang w:eastAsia="ru-RU"/>
        </w:rPr>
        <w:t>.</w:t>
      </w:r>
      <w:r w:rsidRPr="001042F3">
        <w:rPr>
          <w:sz w:val="28"/>
          <w:szCs w:val="28"/>
          <w:lang w:eastAsia="ru-RU"/>
        </w:rPr>
        <w:t xml:space="preserve"> </w:t>
      </w:r>
      <w:proofErr w:type="gramEnd"/>
    </w:p>
    <w:p w:rsidR="00881E40" w:rsidRPr="001042F3" w:rsidRDefault="00EA1A64" w:rsidP="001042F3">
      <w:pPr>
        <w:pStyle w:val="af7"/>
        <w:ind w:firstLine="720"/>
        <w:jc w:val="both"/>
        <w:rPr>
          <w:sz w:val="28"/>
          <w:szCs w:val="28"/>
          <w:lang w:eastAsia="ru-RU"/>
        </w:rPr>
      </w:pPr>
      <w:r w:rsidRPr="001042F3">
        <w:rPr>
          <w:sz w:val="28"/>
          <w:szCs w:val="28"/>
          <w:lang w:eastAsia="ru-RU"/>
        </w:rPr>
        <w:t xml:space="preserve">2. </w:t>
      </w:r>
      <w:proofErr w:type="gramStart"/>
      <w:r w:rsidR="00403319" w:rsidRPr="001042F3">
        <w:rPr>
          <w:sz w:val="28"/>
          <w:szCs w:val="28"/>
        </w:rPr>
        <w:t>Признать утратившим силу</w:t>
      </w:r>
      <w:r w:rsidR="00403319" w:rsidRPr="001042F3">
        <w:rPr>
          <w:color w:val="000000" w:themeColor="text1"/>
          <w:sz w:val="28"/>
          <w:szCs w:val="28"/>
          <w:lang w:eastAsia="ru-RU"/>
        </w:rPr>
        <w:t xml:space="preserve"> </w:t>
      </w:r>
      <w:r w:rsidR="00403319" w:rsidRPr="001042F3">
        <w:rPr>
          <w:bCs/>
          <w:color w:val="000000" w:themeColor="text1"/>
          <w:sz w:val="28"/>
          <w:szCs w:val="28"/>
          <w:shd w:val="clear" w:color="auto" w:fill="FFFFFF"/>
        </w:rPr>
        <w:t xml:space="preserve">приказ Федерального агентства воздушного транспорта </w:t>
      </w:r>
      <w:r w:rsidR="00403319" w:rsidRPr="001042F3">
        <w:rPr>
          <w:color w:val="000000" w:themeColor="text1"/>
          <w:sz w:val="28"/>
          <w:szCs w:val="28"/>
          <w:lang w:eastAsia="ru-RU"/>
        </w:rPr>
        <w:t xml:space="preserve">от 3 </w:t>
      </w:r>
      <w:r w:rsidR="00E17A79" w:rsidRPr="001042F3">
        <w:rPr>
          <w:color w:val="000000" w:themeColor="text1"/>
          <w:sz w:val="28"/>
          <w:szCs w:val="28"/>
          <w:lang w:eastAsia="ru-RU"/>
        </w:rPr>
        <w:t>августа</w:t>
      </w:r>
      <w:r w:rsidR="00403319" w:rsidRPr="001042F3">
        <w:rPr>
          <w:color w:val="000000" w:themeColor="text1"/>
          <w:sz w:val="28"/>
          <w:szCs w:val="28"/>
          <w:lang w:eastAsia="ru-RU"/>
        </w:rPr>
        <w:t xml:space="preserve"> 2015 г. № 470 «О распространении на отдельные категории работников, замещающих должности в организациях, созданных для выполнения задач, поставленных перед Федеральным агентством воздушного транспорта, ограничений, запретов и обязанностей, установленных Федеральным законом </w:t>
      </w:r>
      <w:r w:rsidR="001042F3" w:rsidRPr="001042F3">
        <w:rPr>
          <w:color w:val="000000" w:themeColor="text1"/>
          <w:sz w:val="28"/>
          <w:szCs w:val="28"/>
          <w:lang w:eastAsia="ru-RU"/>
        </w:rPr>
        <w:br/>
      </w:r>
      <w:r w:rsidR="00403319" w:rsidRPr="001042F3">
        <w:rPr>
          <w:color w:val="000000" w:themeColor="text1"/>
          <w:sz w:val="28"/>
          <w:szCs w:val="28"/>
          <w:lang w:eastAsia="ru-RU"/>
        </w:rPr>
        <w:t>«О противодействии коррупции» и другими федеральными законами в целях противодействия коррупции»</w:t>
      </w:r>
      <w:r w:rsidR="00403319" w:rsidRPr="001042F3">
        <w:rPr>
          <w:color w:val="000000" w:themeColor="text1"/>
          <w:sz w:val="28"/>
          <w:szCs w:val="28"/>
        </w:rPr>
        <w:t xml:space="preserve"> </w:t>
      </w:r>
      <w:r w:rsidR="00403319" w:rsidRPr="001042F3">
        <w:rPr>
          <w:bCs/>
          <w:color w:val="000000" w:themeColor="text1"/>
          <w:sz w:val="28"/>
          <w:szCs w:val="28"/>
          <w:shd w:val="clear" w:color="auto" w:fill="FFFFFF"/>
        </w:rPr>
        <w:t>(</w:t>
      </w:r>
      <w:r w:rsidR="00403319" w:rsidRPr="001042F3">
        <w:rPr>
          <w:color w:val="000000" w:themeColor="text1"/>
          <w:sz w:val="28"/>
          <w:szCs w:val="28"/>
          <w:lang w:eastAsia="ru-RU"/>
        </w:rPr>
        <w:t xml:space="preserve">зарегистрирован </w:t>
      </w:r>
      <w:r w:rsidR="00A351C3" w:rsidRPr="001042F3">
        <w:rPr>
          <w:sz w:val="28"/>
          <w:szCs w:val="28"/>
          <w:lang w:eastAsia="ru-RU"/>
        </w:rPr>
        <w:t xml:space="preserve">Министерством юстиции Российской Федерации </w:t>
      </w:r>
      <w:r w:rsidR="00403319" w:rsidRPr="001042F3">
        <w:rPr>
          <w:color w:val="000000" w:themeColor="text1"/>
          <w:sz w:val="28"/>
          <w:szCs w:val="28"/>
          <w:lang w:eastAsia="ru-RU"/>
        </w:rPr>
        <w:t>17 августа 2015</w:t>
      </w:r>
      <w:proofErr w:type="gramEnd"/>
      <w:r w:rsidR="00403319" w:rsidRPr="001042F3">
        <w:rPr>
          <w:color w:val="000000" w:themeColor="text1"/>
          <w:sz w:val="28"/>
          <w:szCs w:val="28"/>
          <w:lang w:eastAsia="ru-RU"/>
        </w:rPr>
        <w:t xml:space="preserve"> г.</w:t>
      </w:r>
      <w:r w:rsidR="00403319" w:rsidRPr="001042F3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03319" w:rsidRPr="001042F3">
        <w:rPr>
          <w:color w:val="000000" w:themeColor="text1"/>
          <w:sz w:val="28"/>
          <w:szCs w:val="28"/>
          <w:lang w:eastAsia="ru-RU"/>
        </w:rPr>
        <w:t>регистрационный</w:t>
      </w:r>
      <w:r w:rsidR="00403319" w:rsidRPr="001042F3">
        <w:rPr>
          <w:bCs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403319" w:rsidRPr="001042F3">
        <w:rPr>
          <w:color w:val="000000" w:themeColor="text1"/>
          <w:sz w:val="28"/>
          <w:szCs w:val="28"/>
          <w:lang w:eastAsia="ru-RU"/>
        </w:rPr>
        <w:t>38550</w:t>
      </w:r>
      <w:r w:rsidR="00403319" w:rsidRPr="001042F3">
        <w:rPr>
          <w:bCs/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413A4E" w:rsidRPr="001042F3" w:rsidRDefault="00413A4E" w:rsidP="001E1B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</w:p>
    <w:p w:rsidR="009A5F80" w:rsidRPr="001042F3" w:rsidRDefault="009A5F80" w:rsidP="001E1B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</w:p>
    <w:p w:rsidR="002679FB" w:rsidRPr="001042F3" w:rsidRDefault="002679FB" w:rsidP="001E1B6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</w:p>
    <w:p w:rsidR="000639BB" w:rsidRDefault="009A5F80" w:rsidP="001E1B6D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                                                                           </w:t>
      </w:r>
      <w:r w:rsidR="00D45EC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</w:t>
      </w:r>
      <w:r w:rsidR="00804A7C">
        <w:rPr>
          <w:bCs/>
          <w:sz w:val="28"/>
          <w:szCs w:val="28"/>
        </w:rPr>
        <w:t xml:space="preserve">      Д</w:t>
      </w:r>
      <w:r w:rsidRPr="00F85D95">
        <w:rPr>
          <w:bCs/>
          <w:sz w:val="28"/>
          <w:szCs w:val="28"/>
        </w:rPr>
        <w:t>.В. </w:t>
      </w:r>
      <w:r w:rsidR="00804A7C">
        <w:rPr>
          <w:bCs/>
          <w:sz w:val="28"/>
          <w:szCs w:val="28"/>
        </w:rPr>
        <w:t>Ядров</w:t>
      </w:r>
    </w:p>
    <w:sectPr w:rsidR="000639BB" w:rsidSect="001042F3">
      <w:headerReference w:type="default" r:id="rId7"/>
      <w:pgSz w:w="11906" w:h="16838"/>
      <w:pgMar w:top="737" w:right="567" w:bottom="73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EF" w:rsidRDefault="00D123EF" w:rsidP="00600E2F">
      <w:r>
        <w:separator/>
      </w:r>
    </w:p>
  </w:endnote>
  <w:endnote w:type="continuationSeparator" w:id="0">
    <w:p w:rsidR="00D123EF" w:rsidRDefault="00D123EF" w:rsidP="006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EF" w:rsidRDefault="00D123EF" w:rsidP="00600E2F">
      <w:r>
        <w:separator/>
      </w:r>
    </w:p>
  </w:footnote>
  <w:footnote w:type="continuationSeparator" w:id="0">
    <w:p w:rsidR="00D123EF" w:rsidRDefault="00D123EF" w:rsidP="0060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727"/>
      <w:docPartObj>
        <w:docPartGallery w:val="Page Numbers (Top of Page)"/>
        <w:docPartUnique/>
      </w:docPartObj>
    </w:sdtPr>
    <w:sdtContent>
      <w:p w:rsidR="000D139A" w:rsidRDefault="007D1A10">
        <w:pPr>
          <w:pStyle w:val="ad"/>
          <w:jc w:val="center"/>
        </w:pPr>
        <w:fldSimple w:instr=" PAGE   \* MERGEFORMAT ">
          <w:r w:rsidR="00D45EC3">
            <w:rPr>
              <w:noProof/>
            </w:rPr>
            <w:t>2</w:t>
          </w:r>
        </w:fldSimple>
      </w:p>
    </w:sdtContent>
  </w:sdt>
  <w:p w:rsidR="000D139A" w:rsidRDefault="000D13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35"/>
    <w:rsid w:val="0000012E"/>
    <w:rsid w:val="00003495"/>
    <w:rsid w:val="00004738"/>
    <w:rsid w:val="00005409"/>
    <w:rsid w:val="000101A4"/>
    <w:rsid w:val="0001142F"/>
    <w:rsid w:val="000136EF"/>
    <w:rsid w:val="00017159"/>
    <w:rsid w:val="00017264"/>
    <w:rsid w:val="00022F22"/>
    <w:rsid w:val="00023740"/>
    <w:rsid w:val="00026ED9"/>
    <w:rsid w:val="000341A6"/>
    <w:rsid w:val="00042112"/>
    <w:rsid w:val="00043DE7"/>
    <w:rsid w:val="00047E11"/>
    <w:rsid w:val="0005059A"/>
    <w:rsid w:val="000530A3"/>
    <w:rsid w:val="00062771"/>
    <w:rsid w:val="000639BB"/>
    <w:rsid w:val="00064FF1"/>
    <w:rsid w:val="0006527A"/>
    <w:rsid w:val="000654B2"/>
    <w:rsid w:val="00070914"/>
    <w:rsid w:val="00071166"/>
    <w:rsid w:val="00071BA3"/>
    <w:rsid w:val="000732BC"/>
    <w:rsid w:val="0007384A"/>
    <w:rsid w:val="00073B0F"/>
    <w:rsid w:val="00074941"/>
    <w:rsid w:val="0007677E"/>
    <w:rsid w:val="00077D58"/>
    <w:rsid w:val="0008140E"/>
    <w:rsid w:val="000839CD"/>
    <w:rsid w:val="00084DDC"/>
    <w:rsid w:val="00085F74"/>
    <w:rsid w:val="0008645A"/>
    <w:rsid w:val="00092655"/>
    <w:rsid w:val="00093119"/>
    <w:rsid w:val="00093F78"/>
    <w:rsid w:val="00094B88"/>
    <w:rsid w:val="000952F7"/>
    <w:rsid w:val="000954A4"/>
    <w:rsid w:val="00095F13"/>
    <w:rsid w:val="000961EA"/>
    <w:rsid w:val="000966B9"/>
    <w:rsid w:val="00097261"/>
    <w:rsid w:val="000972B4"/>
    <w:rsid w:val="000A031E"/>
    <w:rsid w:val="000A1926"/>
    <w:rsid w:val="000B1CC0"/>
    <w:rsid w:val="000B2316"/>
    <w:rsid w:val="000B3C00"/>
    <w:rsid w:val="000B7D01"/>
    <w:rsid w:val="000C3FF6"/>
    <w:rsid w:val="000D139A"/>
    <w:rsid w:val="000D1CD6"/>
    <w:rsid w:val="000D5203"/>
    <w:rsid w:val="000D7379"/>
    <w:rsid w:val="000D7FAD"/>
    <w:rsid w:val="000E007F"/>
    <w:rsid w:val="000E085E"/>
    <w:rsid w:val="000E257B"/>
    <w:rsid w:val="000E56A4"/>
    <w:rsid w:val="000E6ED5"/>
    <w:rsid w:val="000F3B5C"/>
    <w:rsid w:val="000F7295"/>
    <w:rsid w:val="0010036B"/>
    <w:rsid w:val="00101E10"/>
    <w:rsid w:val="001042F3"/>
    <w:rsid w:val="00106E0F"/>
    <w:rsid w:val="00110A80"/>
    <w:rsid w:val="00110E45"/>
    <w:rsid w:val="001111E7"/>
    <w:rsid w:val="00115917"/>
    <w:rsid w:val="00120AA5"/>
    <w:rsid w:val="00121F27"/>
    <w:rsid w:val="001221BD"/>
    <w:rsid w:val="00122D04"/>
    <w:rsid w:val="0012322A"/>
    <w:rsid w:val="001233FA"/>
    <w:rsid w:val="0013313E"/>
    <w:rsid w:val="0013326F"/>
    <w:rsid w:val="00133B0E"/>
    <w:rsid w:val="00137D3F"/>
    <w:rsid w:val="001469C8"/>
    <w:rsid w:val="00146DD1"/>
    <w:rsid w:val="0015353D"/>
    <w:rsid w:val="0015713F"/>
    <w:rsid w:val="0015741B"/>
    <w:rsid w:val="00161512"/>
    <w:rsid w:val="00161D83"/>
    <w:rsid w:val="00166301"/>
    <w:rsid w:val="00174E1C"/>
    <w:rsid w:val="00175523"/>
    <w:rsid w:val="001779B3"/>
    <w:rsid w:val="00182F23"/>
    <w:rsid w:val="00186B6A"/>
    <w:rsid w:val="00186FB9"/>
    <w:rsid w:val="00187C00"/>
    <w:rsid w:val="001A022A"/>
    <w:rsid w:val="001A2768"/>
    <w:rsid w:val="001A574F"/>
    <w:rsid w:val="001A7A99"/>
    <w:rsid w:val="001B251B"/>
    <w:rsid w:val="001B442A"/>
    <w:rsid w:val="001B4AF2"/>
    <w:rsid w:val="001B61E2"/>
    <w:rsid w:val="001B63BF"/>
    <w:rsid w:val="001B6658"/>
    <w:rsid w:val="001C2962"/>
    <w:rsid w:val="001C3DAA"/>
    <w:rsid w:val="001C54E5"/>
    <w:rsid w:val="001D4B9C"/>
    <w:rsid w:val="001D5752"/>
    <w:rsid w:val="001D7657"/>
    <w:rsid w:val="001E1B6D"/>
    <w:rsid w:val="001E28BA"/>
    <w:rsid w:val="001E33C1"/>
    <w:rsid w:val="001F7357"/>
    <w:rsid w:val="00203415"/>
    <w:rsid w:val="002040C1"/>
    <w:rsid w:val="002121EC"/>
    <w:rsid w:val="002129FF"/>
    <w:rsid w:val="002141C2"/>
    <w:rsid w:val="002144CE"/>
    <w:rsid w:val="00214AD5"/>
    <w:rsid w:val="00216DFE"/>
    <w:rsid w:val="002177C3"/>
    <w:rsid w:val="00220FE9"/>
    <w:rsid w:val="0022301D"/>
    <w:rsid w:val="002310C8"/>
    <w:rsid w:val="002322A8"/>
    <w:rsid w:val="00232CE9"/>
    <w:rsid w:val="00234161"/>
    <w:rsid w:val="0023545C"/>
    <w:rsid w:val="00236DB5"/>
    <w:rsid w:val="0024160E"/>
    <w:rsid w:val="0024360A"/>
    <w:rsid w:val="00251334"/>
    <w:rsid w:val="002618EB"/>
    <w:rsid w:val="00264EBB"/>
    <w:rsid w:val="002679FB"/>
    <w:rsid w:val="0027027D"/>
    <w:rsid w:val="0027136A"/>
    <w:rsid w:val="00272C14"/>
    <w:rsid w:val="002755AF"/>
    <w:rsid w:val="00276B84"/>
    <w:rsid w:val="00280667"/>
    <w:rsid w:val="00291E1C"/>
    <w:rsid w:val="002A1D3B"/>
    <w:rsid w:val="002A2E59"/>
    <w:rsid w:val="002A4F35"/>
    <w:rsid w:val="002B53B9"/>
    <w:rsid w:val="002B6AD3"/>
    <w:rsid w:val="002C38BA"/>
    <w:rsid w:val="002C3C54"/>
    <w:rsid w:val="002C6F55"/>
    <w:rsid w:val="002C7154"/>
    <w:rsid w:val="002D1F10"/>
    <w:rsid w:val="002D4252"/>
    <w:rsid w:val="002D5899"/>
    <w:rsid w:val="002D7902"/>
    <w:rsid w:val="002E0403"/>
    <w:rsid w:val="002E17AE"/>
    <w:rsid w:val="002E30F7"/>
    <w:rsid w:val="002E39FA"/>
    <w:rsid w:val="002E4763"/>
    <w:rsid w:val="002E7C64"/>
    <w:rsid w:val="002F1F29"/>
    <w:rsid w:val="002F396E"/>
    <w:rsid w:val="00300A3C"/>
    <w:rsid w:val="00300A59"/>
    <w:rsid w:val="00301EC6"/>
    <w:rsid w:val="00307FBB"/>
    <w:rsid w:val="0031104F"/>
    <w:rsid w:val="00317BA6"/>
    <w:rsid w:val="0032204F"/>
    <w:rsid w:val="0032363F"/>
    <w:rsid w:val="003250B5"/>
    <w:rsid w:val="00326559"/>
    <w:rsid w:val="003266CE"/>
    <w:rsid w:val="0032679A"/>
    <w:rsid w:val="00330BBC"/>
    <w:rsid w:val="0033267E"/>
    <w:rsid w:val="00335ABC"/>
    <w:rsid w:val="00335C00"/>
    <w:rsid w:val="003365F4"/>
    <w:rsid w:val="00341156"/>
    <w:rsid w:val="00345077"/>
    <w:rsid w:val="00350FC0"/>
    <w:rsid w:val="003517C9"/>
    <w:rsid w:val="00352E53"/>
    <w:rsid w:val="00355830"/>
    <w:rsid w:val="0035708F"/>
    <w:rsid w:val="0036089A"/>
    <w:rsid w:val="0036099C"/>
    <w:rsid w:val="003624EB"/>
    <w:rsid w:val="00366A09"/>
    <w:rsid w:val="00370EC1"/>
    <w:rsid w:val="00372E6D"/>
    <w:rsid w:val="00375A7A"/>
    <w:rsid w:val="00381DBB"/>
    <w:rsid w:val="00385D10"/>
    <w:rsid w:val="00387763"/>
    <w:rsid w:val="00390A16"/>
    <w:rsid w:val="00395E44"/>
    <w:rsid w:val="00397516"/>
    <w:rsid w:val="003A1B73"/>
    <w:rsid w:val="003A3E0B"/>
    <w:rsid w:val="003A4892"/>
    <w:rsid w:val="003B3921"/>
    <w:rsid w:val="003B40A9"/>
    <w:rsid w:val="003C02B3"/>
    <w:rsid w:val="003C036F"/>
    <w:rsid w:val="003C1391"/>
    <w:rsid w:val="003C210C"/>
    <w:rsid w:val="003D0FF1"/>
    <w:rsid w:val="003E2478"/>
    <w:rsid w:val="003E25C2"/>
    <w:rsid w:val="003E2689"/>
    <w:rsid w:val="003E2B54"/>
    <w:rsid w:val="003E46CA"/>
    <w:rsid w:val="003F60FD"/>
    <w:rsid w:val="00403319"/>
    <w:rsid w:val="0040419B"/>
    <w:rsid w:val="0040544A"/>
    <w:rsid w:val="00405F7D"/>
    <w:rsid w:val="00407A49"/>
    <w:rsid w:val="00407B7C"/>
    <w:rsid w:val="00410F04"/>
    <w:rsid w:val="00411C6F"/>
    <w:rsid w:val="00413A4E"/>
    <w:rsid w:val="00414E4C"/>
    <w:rsid w:val="00415A1C"/>
    <w:rsid w:val="004172AB"/>
    <w:rsid w:val="00421706"/>
    <w:rsid w:val="004237E5"/>
    <w:rsid w:val="00425867"/>
    <w:rsid w:val="00425CE4"/>
    <w:rsid w:val="004269F9"/>
    <w:rsid w:val="00430DB6"/>
    <w:rsid w:val="00431816"/>
    <w:rsid w:val="00431A8B"/>
    <w:rsid w:val="00432276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14CE"/>
    <w:rsid w:val="004633CD"/>
    <w:rsid w:val="004643B4"/>
    <w:rsid w:val="004716EF"/>
    <w:rsid w:val="00471EC6"/>
    <w:rsid w:val="00471F3A"/>
    <w:rsid w:val="00473398"/>
    <w:rsid w:val="00475008"/>
    <w:rsid w:val="00475715"/>
    <w:rsid w:val="004763E4"/>
    <w:rsid w:val="00476CC6"/>
    <w:rsid w:val="00476DEA"/>
    <w:rsid w:val="00483CA6"/>
    <w:rsid w:val="00487442"/>
    <w:rsid w:val="004879AC"/>
    <w:rsid w:val="00487E41"/>
    <w:rsid w:val="004941B8"/>
    <w:rsid w:val="00495CA6"/>
    <w:rsid w:val="004979B7"/>
    <w:rsid w:val="00497E58"/>
    <w:rsid w:val="004A0FBC"/>
    <w:rsid w:val="004A239A"/>
    <w:rsid w:val="004A5CD3"/>
    <w:rsid w:val="004A6D1C"/>
    <w:rsid w:val="004B09AF"/>
    <w:rsid w:val="004B5D76"/>
    <w:rsid w:val="004C004A"/>
    <w:rsid w:val="004C1395"/>
    <w:rsid w:val="004C16C0"/>
    <w:rsid w:val="004C2107"/>
    <w:rsid w:val="004C2E9F"/>
    <w:rsid w:val="004C36D0"/>
    <w:rsid w:val="004C68EF"/>
    <w:rsid w:val="004C71C6"/>
    <w:rsid w:val="004D5103"/>
    <w:rsid w:val="004E057D"/>
    <w:rsid w:val="004E2EB6"/>
    <w:rsid w:val="004E403D"/>
    <w:rsid w:val="004E5823"/>
    <w:rsid w:val="004E7DCB"/>
    <w:rsid w:val="004F333D"/>
    <w:rsid w:val="004F46D5"/>
    <w:rsid w:val="004F5FF0"/>
    <w:rsid w:val="004F6257"/>
    <w:rsid w:val="004F77A4"/>
    <w:rsid w:val="00504E25"/>
    <w:rsid w:val="005052FC"/>
    <w:rsid w:val="0050626A"/>
    <w:rsid w:val="00506D59"/>
    <w:rsid w:val="0051088B"/>
    <w:rsid w:val="00510C8F"/>
    <w:rsid w:val="0051196E"/>
    <w:rsid w:val="00511EFA"/>
    <w:rsid w:val="00515FED"/>
    <w:rsid w:val="005221CB"/>
    <w:rsid w:val="00526248"/>
    <w:rsid w:val="00533376"/>
    <w:rsid w:val="0053487C"/>
    <w:rsid w:val="00535E81"/>
    <w:rsid w:val="005367ED"/>
    <w:rsid w:val="00537CF3"/>
    <w:rsid w:val="0054184E"/>
    <w:rsid w:val="005454AD"/>
    <w:rsid w:val="005479F1"/>
    <w:rsid w:val="00551171"/>
    <w:rsid w:val="00552428"/>
    <w:rsid w:val="005535F1"/>
    <w:rsid w:val="005542AC"/>
    <w:rsid w:val="005651A0"/>
    <w:rsid w:val="00565B58"/>
    <w:rsid w:val="00566B26"/>
    <w:rsid w:val="00566B4C"/>
    <w:rsid w:val="00571EFD"/>
    <w:rsid w:val="00573261"/>
    <w:rsid w:val="005735AD"/>
    <w:rsid w:val="00575B02"/>
    <w:rsid w:val="005765E7"/>
    <w:rsid w:val="00590BF1"/>
    <w:rsid w:val="00594731"/>
    <w:rsid w:val="005A3BEB"/>
    <w:rsid w:val="005A60B3"/>
    <w:rsid w:val="005A753F"/>
    <w:rsid w:val="005A767B"/>
    <w:rsid w:val="005A7A32"/>
    <w:rsid w:val="005B7EE8"/>
    <w:rsid w:val="005C3005"/>
    <w:rsid w:val="005E0689"/>
    <w:rsid w:val="005E0C1B"/>
    <w:rsid w:val="005E2199"/>
    <w:rsid w:val="005E21AB"/>
    <w:rsid w:val="005E2509"/>
    <w:rsid w:val="005E298F"/>
    <w:rsid w:val="005E6CDE"/>
    <w:rsid w:val="005E6F19"/>
    <w:rsid w:val="005E7DB9"/>
    <w:rsid w:val="005F1968"/>
    <w:rsid w:val="005F1F35"/>
    <w:rsid w:val="005F778F"/>
    <w:rsid w:val="00600446"/>
    <w:rsid w:val="00600D27"/>
    <w:rsid w:val="00600E2F"/>
    <w:rsid w:val="0060151F"/>
    <w:rsid w:val="006016CB"/>
    <w:rsid w:val="0060318E"/>
    <w:rsid w:val="0060324C"/>
    <w:rsid w:val="00607B29"/>
    <w:rsid w:val="00607E92"/>
    <w:rsid w:val="006125EC"/>
    <w:rsid w:val="0061483E"/>
    <w:rsid w:val="006159CD"/>
    <w:rsid w:val="00617520"/>
    <w:rsid w:val="00620DA2"/>
    <w:rsid w:val="00622462"/>
    <w:rsid w:val="00622F37"/>
    <w:rsid w:val="00623EC3"/>
    <w:rsid w:val="0062456E"/>
    <w:rsid w:val="00624923"/>
    <w:rsid w:val="00626E0B"/>
    <w:rsid w:val="0063063F"/>
    <w:rsid w:val="00632EF9"/>
    <w:rsid w:val="00640A33"/>
    <w:rsid w:val="006427F7"/>
    <w:rsid w:val="00644417"/>
    <w:rsid w:val="006471C7"/>
    <w:rsid w:val="006475B5"/>
    <w:rsid w:val="0064787E"/>
    <w:rsid w:val="00651058"/>
    <w:rsid w:val="00664CCE"/>
    <w:rsid w:val="00666398"/>
    <w:rsid w:val="0066652B"/>
    <w:rsid w:val="00666839"/>
    <w:rsid w:val="006671D9"/>
    <w:rsid w:val="00672C42"/>
    <w:rsid w:val="006758BF"/>
    <w:rsid w:val="00676D37"/>
    <w:rsid w:val="0068105D"/>
    <w:rsid w:val="006828CB"/>
    <w:rsid w:val="00683100"/>
    <w:rsid w:val="006841EA"/>
    <w:rsid w:val="006850BD"/>
    <w:rsid w:val="00685BA0"/>
    <w:rsid w:val="00691C0C"/>
    <w:rsid w:val="0069281D"/>
    <w:rsid w:val="00693B86"/>
    <w:rsid w:val="00694635"/>
    <w:rsid w:val="006A0322"/>
    <w:rsid w:val="006A2833"/>
    <w:rsid w:val="006A549E"/>
    <w:rsid w:val="006B3001"/>
    <w:rsid w:val="006B38FA"/>
    <w:rsid w:val="006B3B36"/>
    <w:rsid w:val="006C23F3"/>
    <w:rsid w:val="006C2F0E"/>
    <w:rsid w:val="006C348F"/>
    <w:rsid w:val="006C5B44"/>
    <w:rsid w:val="006D0E3F"/>
    <w:rsid w:val="006D1119"/>
    <w:rsid w:val="006D2200"/>
    <w:rsid w:val="006D3820"/>
    <w:rsid w:val="006D4268"/>
    <w:rsid w:val="006D6167"/>
    <w:rsid w:val="006E1FCD"/>
    <w:rsid w:val="006F0D71"/>
    <w:rsid w:val="006F1E99"/>
    <w:rsid w:val="006F64B3"/>
    <w:rsid w:val="00703344"/>
    <w:rsid w:val="007060C0"/>
    <w:rsid w:val="007116A8"/>
    <w:rsid w:val="00711BCA"/>
    <w:rsid w:val="00712E29"/>
    <w:rsid w:val="00717303"/>
    <w:rsid w:val="007215BA"/>
    <w:rsid w:val="00722150"/>
    <w:rsid w:val="00722925"/>
    <w:rsid w:val="00725563"/>
    <w:rsid w:val="007259EC"/>
    <w:rsid w:val="00727635"/>
    <w:rsid w:val="0073568F"/>
    <w:rsid w:val="00736147"/>
    <w:rsid w:val="00741118"/>
    <w:rsid w:val="00744213"/>
    <w:rsid w:val="00750025"/>
    <w:rsid w:val="00753D79"/>
    <w:rsid w:val="00761BDB"/>
    <w:rsid w:val="00761C13"/>
    <w:rsid w:val="00763C90"/>
    <w:rsid w:val="00767232"/>
    <w:rsid w:val="0076736B"/>
    <w:rsid w:val="0077217F"/>
    <w:rsid w:val="007726DB"/>
    <w:rsid w:val="00774CD6"/>
    <w:rsid w:val="00781B91"/>
    <w:rsid w:val="00783007"/>
    <w:rsid w:val="00783F8B"/>
    <w:rsid w:val="00784568"/>
    <w:rsid w:val="0079333E"/>
    <w:rsid w:val="007938EF"/>
    <w:rsid w:val="00793FD7"/>
    <w:rsid w:val="007967E0"/>
    <w:rsid w:val="007A4ADE"/>
    <w:rsid w:val="007A512E"/>
    <w:rsid w:val="007A5D99"/>
    <w:rsid w:val="007B0101"/>
    <w:rsid w:val="007B7E57"/>
    <w:rsid w:val="007C2012"/>
    <w:rsid w:val="007C79B7"/>
    <w:rsid w:val="007D1A10"/>
    <w:rsid w:val="007D261B"/>
    <w:rsid w:val="007D3B50"/>
    <w:rsid w:val="007D433E"/>
    <w:rsid w:val="007D566D"/>
    <w:rsid w:val="007E043C"/>
    <w:rsid w:val="007E1071"/>
    <w:rsid w:val="007E3A1A"/>
    <w:rsid w:val="007E48E1"/>
    <w:rsid w:val="007F084B"/>
    <w:rsid w:val="007F3B2E"/>
    <w:rsid w:val="007F3C55"/>
    <w:rsid w:val="007F462A"/>
    <w:rsid w:val="007F5BF8"/>
    <w:rsid w:val="008012E8"/>
    <w:rsid w:val="008038FC"/>
    <w:rsid w:val="00804145"/>
    <w:rsid w:val="00804A7C"/>
    <w:rsid w:val="008100B8"/>
    <w:rsid w:val="00811470"/>
    <w:rsid w:val="00827432"/>
    <w:rsid w:val="00827D29"/>
    <w:rsid w:val="008303F1"/>
    <w:rsid w:val="00832C88"/>
    <w:rsid w:val="00835C21"/>
    <w:rsid w:val="00840201"/>
    <w:rsid w:val="00851C11"/>
    <w:rsid w:val="00851C77"/>
    <w:rsid w:val="00852130"/>
    <w:rsid w:val="00852223"/>
    <w:rsid w:val="00852E37"/>
    <w:rsid w:val="00853069"/>
    <w:rsid w:val="00857D80"/>
    <w:rsid w:val="00861957"/>
    <w:rsid w:val="00864293"/>
    <w:rsid w:val="008658AA"/>
    <w:rsid w:val="008669FB"/>
    <w:rsid w:val="008678FB"/>
    <w:rsid w:val="00873F12"/>
    <w:rsid w:val="008740EE"/>
    <w:rsid w:val="008762F4"/>
    <w:rsid w:val="00881C85"/>
    <w:rsid w:val="00881E40"/>
    <w:rsid w:val="008826C2"/>
    <w:rsid w:val="008835B1"/>
    <w:rsid w:val="008839B2"/>
    <w:rsid w:val="00884D91"/>
    <w:rsid w:val="008862DF"/>
    <w:rsid w:val="0088688F"/>
    <w:rsid w:val="008872F1"/>
    <w:rsid w:val="008900C7"/>
    <w:rsid w:val="0089589D"/>
    <w:rsid w:val="0089655E"/>
    <w:rsid w:val="008969AF"/>
    <w:rsid w:val="00897BC0"/>
    <w:rsid w:val="008A016A"/>
    <w:rsid w:val="008A2115"/>
    <w:rsid w:val="008A2635"/>
    <w:rsid w:val="008B2CB8"/>
    <w:rsid w:val="008B6D94"/>
    <w:rsid w:val="008C6D07"/>
    <w:rsid w:val="008D3999"/>
    <w:rsid w:val="008D712A"/>
    <w:rsid w:val="008E04F9"/>
    <w:rsid w:val="008E0F30"/>
    <w:rsid w:val="008E3195"/>
    <w:rsid w:val="008E4A75"/>
    <w:rsid w:val="008E5D68"/>
    <w:rsid w:val="008F1FB2"/>
    <w:rsid w:val="008F4D45"/>
    <w:rsid w:val="009005AE"/>
    <w:rsid w:val="0090161D"/>
    <w:rsid w:val="00904541"/>
    <w:rsid w:val="00907071"/>
    <w:rsid w:val="00907A88"/>
    <w:rsid w:val="00907E1E"/>
    <w:rsid w:val="00910F01"/>
    <w:rsid w:val="00917F36"/>
    <w:rsid w:val="00921D68"/>
    <w:rsid w:val="00922532"/>
    <w:rsid w:val="00922E77"/>
    <w:rsid w:val="00927442"/>
    <w:rsid w:val="00927480"/>
    <w:rsid w:val="009306BE"/>
    <w:rsid w:val="00935DB5"/>
    <w:rsid w:val="009362E0"/>
    <w:rsid w:val="009379A0"/>
    <w:rsid w:val="00942D85"/>
    <w:rsid w:val="009450EB"/>
    <w:rsid w:val="00945340"/>
    <w:rsid w:val="00950023"/>
    <w:rsid w:val="00953B8B"/>
    <w:rsid w:val="00956210"/>
    <w:rsid w:val="00956320"/>
    <w:rsid w:val="0096143C"/>
    <w:rsid w:val="009628DA"/>
    <w:rsid w:val="009630D3"/>
    <w:rsid w:val="0096504B"/>
    <w:rsid w:val="00965FD5"/>
    <w:rsid w:val="0096695C"/>
    <w:rsid w:val="00967905"/>
    <w:rsid w:val="00971E51"/>
    <w:rsid w:val="00974735"/>
    <w:rsid w:val="00975056"/>
    <w:rsid w:val="009767EF"/>
    <w:rsid w:val="00977CE6"/>
    <w:rsid w:val="009801F3"/>
    <w:rsid w:val="00987232"/>
    <w:rsid w:val="00990FC8"/>
    <w:rsid w:val="00995E5F"/>
    <w:rsid w:val="009968D8"/>
    <w:rsid w:val="00996D45"/>
    <w:rsid w:val="009A5F80"/>
    <w:rsid w:val="009B3FCF"/>
    <w:rsid w:val="009B50A6"/>
    <w:rsid w:val="009B5343"/>
    <w:rsid w:val="009B7938"/>
    <w:rsid w:val="009C0596"/>
    <w:rsid w:val="009C15D9"/>
    <w:rsid w:val="009C1AA3"/>
    <w:rsid w:val="009C29BA"/>
    <w:rsid w:val="009C307D"/>
    <w:rsid w:val="009C4578"/>
    <w:rsid w:val="009D1770"/>
    <w:rsid w:val="009D396F"/>
    <w:rsid w:val="009D782D"/>
    <w:rsid w:val="009E51E5"/>
    <w:rsid w:val="009E78EF"/>
    <w:rsid w:val="009F0E88"/>
    <w:rsid w:val="009F1505"/>
    <w:rsid w:val="009F3965"/>
    <w:rsid w:val="009F40AA"/>
    <w:rsid w:val="009F4935"/>
    <w:rsid w:val="009F7101"/>
    <w:rsid w:val="00A0063F"/>
    <w:rsid w:val="00A03CF8"/>
    <w:rsid w:val="00A06D60"/>
    <w:rsid w:val="00A07567"/>
    <w:rsid w:val="00A11891"/>
    <w:rsid w:val="00A11B98"/>
    <w:rsid w:val="00A12A15"/>
    <w:rsid w:val="00A14E3D"/>
    <w:rsid w:val="00A1594E"/>
    <w:rsid w:val="00A16AC7"/>
    <w:rsid w:val="00A17773"/>
    <w:rsid w:val="00A2250E"/>
    <w:rsid w:val="00A246D3"/>
    <w:rsid w:val="00A24868"/>
    <w:rsid w:val="00A328BB"/>
    <w:rsid w:val="00A351C3"/>
    <w:rsid w:val="00A35694"/>
    <w:rsid w:val="00A40F06"/>
    <w:rsid w:val="00A526B3"/>
    <w:rsid w:val="00A55E6F"/>
    <w:rsid w:val="00A56495"/>
    <w:rsid w:val="00A56E31"/>
    <w:rsid w:val="00A609F3"/>
    <w:rsid w:val="00A61946"/>
    <w:rsid w:val="00A63360"/>
    <w:rsid w:val="00A645E1"/>
    <w:rsid w:val="00A65321"/>
    <w:rsid w:val="00A70408"/>
    <w:rsid w:val="00A802EB"/>
    <w:rsid w:val="00A8381C"/>
    <w:rsid w:val="00A845CB"/>
    <w:rsid w:val="00A86814"/>
    <w:rsid w:val="00A940A1"/>
    <w:rsid w:val="00A940BB"/>
    <w:rsid w:val="00A9752E"/>
    <w:rsid w:val="00A97D47"/>
    <w:rsid w:val="00AA1773"/>
    <w:rsid w:val="00AA623C"/>
    <w:rsid w:val="00AB02A5"/>
    <w:rsid w:val="00AB7D53"/>
    <w:rsid w:val="00AC1CC0"/>
    <w:rsid w:val="00AC3807"/>
    <w:rsid w:val="00AD023C"/>
    <w:rsid w:val="00AE03D5"/>
    <w:rsid w:val="00AE3D0D"/>
    <w:rsid w:val="00AF11EA"/>
    <w:rsid w:val="00AF3864"/>
    <w:rsid w:val="00AF736E"/>
    <w:rsid w:val="00B05BB5"/>
    <w:rsid w:val="00B06DD3"/>
    <w:rsid w:val="00B1027E"/>
    <w:rsid w:val="00B12987"/>
    <w:rsid w:val="00B1417E"/>
    <w:rsid w:val="00B15B29"/>
    <w:rsid w:val="00B16C27"/>
    <w:rsid w:val="00B203B4"/>
    <w:rsid w:val="00B21F82"/>
    <w:rsid w:val="00B2436B"/>
    <w:rsid w:val="00B309EC"/>
    <w:rsid w:val="00B3358C"/>
    <w:rsid w:val="00B3611F"/>
    <w:rsid w:val="00B4405C"/>
    <w:rsid w:val="00B4714B"/>
    <w:rsid w:val="00B511C8"/>
    <w:rsid w:val="00B5360B"/>
    <w:rsid w:val="00B56C29"/>
    <w:rsid w:val="00B70343"/>
    <w:rsid w:val="00B729E6"/>
    <w:rsid w:val="00B75B24"/>
    <w:rsid w:val="00B761F5"/>
    <w:rsid w:val="00B7629F"/>
    <w:rsid w:val="00B8309F"/>
    <w:rsid w:val="00B95D7F"/>
    <w:rsid w:val="00BA0178"/>
    <w:rsid w:val="00BA0D11"/>
    <w:rsid w:val="00BA2F3A"/>
    <w:rsid w:val="00BB1A58"/>
    <w:rsid w:val="00BB2096"/>
    <w:rsid w:val="00BB313F"/>
    <w:rsid w:val="00BB44F6"/>
    <w:rsid w:val="00BB78B3"/>
    <w:rsid w:val="00BC371A"/>
    <w:rsid w:val="00BC3FA2"/>
    <w:rsid w:val="00BC6777"/>
    <w:rsid w:val="00BC6A75"/>
    <w:rsid w:val="00BD1651"/>
    <w:rsid w:val="00BD2819"/>
    <w:rsid w:val="00BD54CD"/>
    <w:rsid w:val="00BE2788"/>
    <w:rsid w:val="00BE2C86"/>
    <w:rsid w:val="00BE2C9E"/>
    <w:rsid w:val="00BE33CE"/>
    <w:rsid w:val="00BE388D"/>
    <w:rsid w:val="00BE3BE8"/>
    <w:rsid w:val="00BE58B6"/>
    <w:rsid w:val="00BE6674"/>
    <w:rsid w:val="00BF23E3"/>
    <w:rsid w:val="00BF70BE"/>
    <w:rsid w:val="00BF7578"/>
    <w:rsid w:val="00C1035F"/>
    <w:rsid w:val="00C11E4B"/>
    <w:rsid w:val="00C126DC"/>
    <w:rsid w:val="00C1275F"/>
    <w:rsid w:val="00C14C78"/>
    <w:rsid w:val="00C17597"/>
    <w:rsid w:val="00C2446B"/>
    <w:rsid w:val="00C24BCE"/>
    <w:rsid w:val="00C26BD9"/>
    <w:rsid w:val="00C2770D"/>
    <w:rsid w:val="00C27E8F"/>
    <w:rsid w:val="00C31735"/>
    <w:rsid w:val="00C34310"/>
    <w:rsid w:val="00C349A2"/>
    <w:rsid w:val="00C36219"/>
    <w:rsid w:val="00C40EE8"/>
    <w:rsid w:val="00C43BB8"/>
    <w:rsid w:val="00C47166"/>
    <w:rsid w:val="00C50E35"/>
    <w:rsid w:val="00C51397"/>
    <w:rsid w:val="00C5588D"/>
    <w:rsid w:val="00C65B83"/>
    <w:rsid w:val="00C70F41"/>
    <w:rsid w:val="00C75D88"/>
    <w:rsid w:val="00C77A72"/>
    <w:rsid w:val="00C8060C"/>
    <w:rsid w:val="00C811B4"/>
    <w:rsid w:val="00C8191E"/>
    <w:rsid w:val="00C82B73"/>
    <w:rsid w:val="00C90B7F"/>
    <w:rsid w:val="00C91D52"/>
    <w:rsid w:val="00C952EA"/>
    <w:rsid w:val="00C97A6B"/>
    <w:rsid w:val="00CA1602"/>
    <w:rsid w:val="00CA1837"/>
    <w:rsid w:val="00CA2046"/>
    <w:rsid w:val="00CA2800"/>
    <w:rsid w:val="00CA5224"/>
    <w:rsid w:val="00CA659E"/>
    <w:rsid w:val="00CA745E"/>
    <w:rsid w:val="00CB0A27"/>
    <w:rsid w:val="00CB1821"/>
    <w:rsid w:val="00CB2C54"/>
    <w:rsid w:val="00CC0513"/>
    <w:rsid w:val="00CC19D9"/>
    <w:rsid w:val="00CC385A"/>
    <w:rsid w:val="00CC4325"/>
    <w:rsid w:val="00CC720A"/>
    <w:rsid w:val="00CD0B31"/>
    <w:rsid w:val="00CD1061"/>
    <w:rsid w:val="00CD10F2"/>
    <w:rsid w:val="00CD24F8"/>
    <w:rsid w:val="00CD5613"/>
    <w:rsid w:val="00CD6198"/>
    <w:rsid w:val="00CD6FE5"/>
    <w:rsid w:val="00CD795E"/>
    <w:rsid w:val="00CE7200"/>
    <w:rsid w:val="00CF215B"/>
    <w:rsid w:val="00D02422"/>
    <w:rsid w:val="00D04899"/>
    <w:rsid w:val="00D04B4D"/>
    <w:rsid w:val="00D04F0D"/>
    <w:rsid w:val="00D06F76"/>
    <w:rsid w:val="00D123EF"/>
    <w:rsid w:val="00D209D4"/>
    <w:rsid w:val="00D209F1"/>
    <w:rsid w:val="00D213BC"/>
    <w:rsid w:val="00D2590C"/>
    <w:rsid w:val="00D26295"/>
    <w:rsid w:val="00D26C54"/>
    <w:rsid w:val="00D27F7B"/>
    <w:rsid w:val="00D32E46"/>
    <w:rsid w:val="00D334BC"/>
    <w:rsid w:val="00D3477D"/>
    <w:rsid w:val="00D432F7"/>
    <w:rsid w:val="00D45EC3"/>
    <w:rsid w:val="00D478C3"/>
    <w:rsid w:val="00D550E9"/>
    <w:rsid w:val="00D56298"/>
    <w:rsid w:val="00D61535"/>
    <w:rsid w:val="00D62DBD"/>
    <w:rsid w:val="00D67860"/>
    <w:rsid w:val="00D745E1"/>
    <w:rsid w:val="00D74B5C"/>
    <w:rsid w:val="00D85189"/>
    <w:rsid w:val="00D869F9"/>
    <w:rsid w:val="00D92288"/>
    <w:rsid w:val="00D961D4"/>
    <w:rsid w:val="00D961DE"/>
    <w:rsid w:val="00DA2B54"/>
    <w:rsid w:val="00DA33EF"/>
    <w:rsid w:val="00DA35EE"/>
    <w:rsid w:val="00DA3BE2"/>
    <w:rsid w:val="00DA570D"/>
    <w:rsid w:val="00DA64C7"/>
    <w:rsid w:val="00DA68BA"/>
    <w:rsid w:val="00DA700F"/>
    <w:rsid w:val="00DB0833"/>
    <w:rsid w:val="00DB1935"/>
    <w:rsid w:val="00DB4300"/>
    <w:rsid w:val="00DB49A4"/>
    <w:rsid w:val="00DB53D8"/>
    <w:rsid w:val="00DB6046"/>
    <w:rsid w:val="00DC1A9E"/>
    <w:rsid w:val="00DC4AEF"/>
    <w:rsid w:val="00DD068C"/>
    <w:rsid w:val="00DD4616"/>
    <w:rsid w:val="00DE03C2"/>
    <w:rsid w:val="00DE1A03"/>
    <w:rsid w:val="00DE1D6B"/>
    <w:rsid w:val="00DE7DBD"/>
    <w:rsid w:val="00DF03DF"/>
    <w:rsid w:val="00DF402D"/>
    <w:rsid w:val="00DF4FDD"/>
    <w:rsid w:val="00DF5713"/>
    <w:rsid w:val="00E00CC0"/>
    <w:rsid w:val="00E00FC3"/>
    <w:rsid w:val="00E06D41"/>
    <w:rsid w:val="00E117DF"/>
    <w:rsid w:val="00E11C6E"/>
    <w:rsid w:val="00E17A79"/>
    <w:rsid w:val="00E20486"/>
    <w:rsid w:val="00E2138A"/>
    <w:rsid w:val="00E23CEF"/>
    <w:rsid w:val="00E26153"/>
    <w:rsid w:val="00E271DA"/>
    <w:rsid w:val="00E365C0"/>
    <w:rsid w:val="00E36A5B"/>
    <w:rsid w:val="00E36CAB"/>
    <w:rsid w:val="00E413FC"/>
    <w:rsid w:val="00E41709"/>
    <w:rsid w:val="00E42207"/>
    <w:rsid w:val="00E44E58"/>
    <w:rsid w:val="00E51917"/>
    <w:rsid w:val="00E51B3F"/>
    <w:rsid w:val="00E534A3"/>
    <w:rsid w:val="00E5590B"/>
    <w:rsid w:val="00E57622"/>
    <w:rsid w:val="00E6016C"/>
    <w:rsid w:val="00E6358D"/>
    <w:rsid w:val="00E649AA"/>
    <w:rsid w:val="00E716C6"/>
    <w:rsid w:val="00E722EA"/>
    <w:rsid w:val="00E80267"/>
    <w:rsid w:val="00E84AC8"/>
    <w:rsid w:val="00E86100"/>
    <w:rsid w:val="00E8797E"/>
    <w:rsid w:val="00E92076"/>
    <w:rsid w:val="00E92F7E"/>
    <w:rsid w:val="00E94F74"/>
    <w:rsid w:val="00EA010E"/>
    <w:rsid w:val="00EA1A64"/>
    <w:rsid w:val="00EA30DE"/>
    <w:rsid w:val="00EA3338"/>
    <w:rsid w:val="00EA450F"/>
    <w:rsid w:val="00EA7F1B"/>
    <w:rsid w:val="00EB04F1"/>
    <w:rsid w:val="00EB12B4"/>
    <w:rsid w:val="00EB4488"/>
    <w:rsid w:val="00EB6934"/>
    <w:rsid w:val="00EB70F6"/>
    <w:rsid w:val="00EC2119"/>
    <w:rsid w:val="00EC2517"/>
    <w:rsid w:val="00EC5AC6"/>
    <w:rsid w:val="00EC7E30"/>
    <w:rsid w:val="00ED1D1F"/>
    <w:rsid w:val="00ED42E5"/>
    <w:rsid w:val="00ED4A52"/>
    <w:rsid w:val="00ED4FC0"/>
    <w:rsid w:val="00ED6AF4"/>
    <w:rsid w:val="00ED7A29"/>
    <w:rsid w:val="00EE04C6"/>
    <w:rsid w:val="00EE0794"/>
    <w:rsid w:val="00EE0CDC"/>
    <w:rsid w:val="00EE69E7"/>
    <w:rsid w:val="00EF199A"/>
    <w:rsid w:val="00EF503D"/>
    <w:rsid w:val="00EF5E77"/>
    <w:rsid w:val="00F04360"/>
    <w:rsid w:val="00F053D9"/>
    <w:rsid w:val="00F05D60"/>
    <w:rsid w:val="00F06253"/>
    <w:rsid w:val="00F074F1"/>
    <w:rsid w:val="00F07DA1"/>
    <w:rsid w:val="00F1138B"/>
    <w:rsid w:val="00F119AE"/>
    <w:rsid w:val="00F12D57"/>
    <w:rsid w:val="00F149BA"/>
    <w:rsid w:val="00F14C83"/>
    <w:rsid w:val="00F159C6"/>
    <w:rsid w:val="00F179FD"/>
    <w:rsid w:val="00F2039D"/>
    <w:rsid w:val="00F2443C"/>
    <w:rsid w:val="00F24D54"/>
    <w:rsid w:val="00F25D3C"/>
    <w:rsid w:val="00F3156D"/>
    <w:rsid w:val="00F31770"/>
    <w:rsid w:val="00F331B3"/>
    <w:rsid w:val="00F33AD6"/>
    <w:rsid w:val="00F37BE5"/>
    <w:rsid w:val="00F43E57"/>
    <w:rsid w:val="00F460A7"/>
    <w:rsid w:val="00F51FA1"/>
    <w:rsid w:val="00F52E6E"/>
    <w:rsid w:val="00F5388C"/>
    <w:rsid w:val="00F55771"/>
    <w:rsid w:val="00F5596A"/>
    <w:rsid w:val="00F60A4C"/>
    <w:rsid w:val="00F6134F"/>
    <w:rsid w:val="00F71FAC"/>
    <w:rsid w:val="00F75815"/>
    <w:rsid w:val="00F77E3E"/>
    <w:rsid w:val="00F833AF"/>
    <w:rsid w:val="00F83F25"/>
    <w:rsid w:val="00F85D95"/>
    <w:rsid w:val="00F915F8"/>
    <w:rsid w:val="00F91A7B"/>
    <w:rsid w:val="00FA21D0"/>
    <w:rsid w:val="00FB0587"/>
    <w:rsid w:val="00FB3578"/>
    <w:rsid w:val="00FB47C4"/>
    <w:rsid w:val="00FB50B8"/>
    <w:rsid w:val="00FB6084"/>
    <w:rsid w:val="00FB7569"/>
    <w:rsid w:val="00FC7B13"/>
    <w:rsid w:val="00FD0645"/>
    <w:rsid w:val="00FD1060"/>
    <w:rsid w:val="00FD2322"/>
    <w:rsid w:val="00FD23A2"/>
    <w:rsid w:val="00FD2B5E"/>
    <w:rsid w:val="00FE5B22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  <w:style w:type="character" w:customStyle="1" w:styleId="2">
    <w:name w:val="Основной текст2"/>
    <w:basedOn w:val="a0"/>
    <w:rsid w:val="005E21AB"/>
    <w:rPr>
      <w:rFonts w:eastAsia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6">
    <w:name w:val="Основной текст_"/>
    <w:basedOn w:val="a0"/>
    <w:link w:val="4"/>
    <w:rsid w:val="005E21AB"/>
    <w:rPr>
      <w:spacing w:val="6"/>
      <w:shd w:val="clear" w:color="auto" w:fill="FFFFFF"/>
    </w:rPr>
  </w:style>
  <w:style w:type="character" w:customStyle="1" w:styleId="11">
    <w:name w:val="Основной текст1"/>
    <w:basedOn w:val="af6"/>
    <w:rsid w:val="005E21AB"/>
    <w:rPr>
      <w:color w:val="000000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f6"/>
    <w:rsid w:val="005E21AB"/>
    <w:pPr>
      <w:widowControl w:val="0"/>
      <w:shd w:val="clear" w:color="auto" w:fill="FFFFFF"/>
      <w:spacing w:before="480" w:after="300" w:line="322" w:lineRule="exact"/>
      <w:jc w:val="both"/>
    </w:pPr>
    <w:rPr>
      <w:spacing w:val="6"/>
      <w:lang w:eastAsia="ru-RU"/>
    </w:rPr>
  </w:style>
  <w:style w:type="paragraph" w:customStyle="1" w:styleId="ConsPlusTitle0">
    <w:name w:val="ConsPlusTitle"/>
    <w:uiPriority w:val="99"/>
    <w:rsid w:val="001042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7">
    <w:name w:val="No Spacing"/>
    <w:uiPriority w:val="1"/>
    <w:qFormat/>
    <w:rsid w:val="001042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</Template>
  <TotalTime>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Sokolova_TB</cp:lastModifiedBy>
  <cp:revision>14</cp:revision>
  <cp:lastPrinted>2023-02-01T12:58:00Z</cp:lastPrinted>
  <dcterms:created xsi:type="dcterms:W3CDTF">2023-10-23T14:53:00Z</dcterms:created>
  <dcterms:modified xsi:type="dcterms:W3CDTF">2024-01-25T07:34:00Z</dcterms:modified>
</cp:coreProperties>
</file>